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86" w:rsidRDefault="00040486" w:rsidP="00382CA3">
      <w:pPr>
        <w:rPr>
          <w:rStyle w:val="FontStyle38"/>
          <w:b w:val="0"/>
          <w:sz w:val="24"/>
          <w:szCs w:val="24"/>
        </w:rPr>
      </w:pPr>
      <w:r>
        <w:rPr>
          <w:rStyle w:val="FontStyle38"/>
          <w:sz w:val="24"/>
          <w:szCs w:val="24"/>
        </w:rPr>
        <w:br w:type="page"/>
      </w:r>
    </w:p>
    <w:p w:rsidR="00040486" w:rsidRPr="00E271A3" w:rsidRDefault="00040486" w:rsidP="00E271A3">
      <w:pPr>
        <w:pStyle w:val="Tekst"/>
        <w:ind w:firstLine="0"/>
        <w:jc w:val="left"/>
        <w:rPr>
          <w:rStyle w:val="FontStyle38"/>
          <w:sz w:val="24"/>
          <w:szCs w:val="24"/>
          <w:lang/>
        </w:rPr>
        <w:sectPr w:rsidR="00040486" w:rsidRPr="00E271A3" w:rsidSect="00954A0C">
          <w:pgSz w:w="11907" w:h="16840" w:code="9"/>
          <w:pgMar w:top="851" w:right="567" w:bottom="567" w:left="1418" w:header="0" w:footer="0" w:gutter="0"/>
          <w:cols w:space="708"/>
          <w:docGrid w:linePitch="360"/>
        </w:sectPr>
      </w:pPr>
    </w:p>
    <w:p w:rsidR="00040486" w:rsidRPr="00040486" w:rsidRDefault="00040486" w:rsidP="00E271A3">
      <w:pPr>
        <w:spacing w:before="100" w:beforeAutospacing="1" w:after="100" w:afterAutospacing="1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lastRenderedPageBreak/>
        <w:t>САДРЖАЈ ИНДИВИДУАЛНОГ ОБРАЗОВНОГ ПЛ</w:t>
      </w:r>
      <w:bookmarkStart w:id="0" w:name="_GoBack"/>
      <w:bookmarkEnd w:id="0"/>
      <w:r w:rsidRPr="00040486">
        <w:rPr>
          <w:rFonts w:ascii="Times New Roman" w:hAnsi="Times New Roman"/>
          <w:sz w:val="28"/>
          <w:szCs w:val="28"/>
        </w:rPr>
        <w:t>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Деловодниброј: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Потписдиректора и печатустанове:</w:t>
      </w:r>
    </w:p>
    <w:p w:rsidR="00040486" w:rsidRPr="00954A0C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color w:val="FF0000"/>
          <w:sz w:val="28"/>
          <w:szCs w:val="28"/>
        </w:rPr>
      </w:pPr>
      <w:r w:rsidRPr="00954A0C">
        <w:rPr>
          <w:rFonts w:ascii="Times New Roman" w:hAnsi="Times New Roman"/>
          <w:color w:val="FF0000"/>
          <w:sz w:val="28"/>
          <w:szCs w:val="28"/>
        </w:rPr>
        <w:t xml:space="preserve">Образац 1 - Личниподаци и подаци о </w:t>
      </w:r>
      <w:r w:rsidR="008555E8" w:rsidRPr="00954A0C">
        <w:rPr>
          <w:rFonts w:ascii="Times New Roman" w:hAnsi="Times New Roman"/>
          <w:color w:val="FF0000"/>
          <w:sz w:val="28"/>
          <w:szCs w:val="28"/>
        </w:rPr>
        <w:t>т</w:t>
      </w:r>
      <w:r w:rsidRPr="00954A0C">
        <w:rPr>
          <w:rFonts w:ascii="Times New Roman" w:hAnsi="Times New Roman"/>
          <w:color w:val="FF0000"/>
          <w:sz w:val="28"/>
          <w:szCs w:val="28"/>
        </w:rPr>
        <w:t>имузадодатнуподршку</w:t>
      </w:r>
    </w:p>
    <w:tbl>
      <w:tblPr>
        <w:tblStyle w:val="TableGrid51"/>
        <w:tblW w:w="5000" w:type="pct"/>
        <w:jc w:val="center"/>
        <w:tblLook w:val="04A0"/>
      </w:tblPr>
      <w:tblGrid>
        <w:gridCol w:w="5862"/>
        <w:gridCol w:w="4276"/>
      </w:tblGrid>
      <w:tr w:rsidR="00040486" w:rsidRPr="00040486" w:rsidTr="00F1502F">
        <w:trPr>
          <w:cnfStyle w:val="100000000000"/>
          <w:trHeight w:val="510"/>
          <w:jc w:val="center"/>
        </w:trPr>
        <w:tc>
          <w:tcPr>
            <w:cnfStyle w:val="0000000001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А. Личниподаци</w:t>
            </w: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ученика/це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Датумрођења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 и адресастановања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презимеродитеља/старатеља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 и адресастановањародитеља/старатеља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(уколиконијеиста)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Медицинскадокументација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(навестиизворподатака)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Постојиризикодраногнапуштања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Б. Подаци о установи и тимузадодатнуподршку</w:t>
            </w: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 и одељење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Одељењскистарешина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Координатортимазадодатнуподршкудетету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Члановитимазадодатнуподршкудетету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(име и презиме, функција)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Осталиучесници  у изради/ примени ИОП-а (име и презиме и функција)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Комесе ИОП дајенаувиднаосновусагласностиродитеља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Сагласностродитеља/старатељанаспровођење ИОП-а  (потпис и датум)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F1502F">
        <w:trPr>
          <w:trHeight w:val="510"/>
          <w:jc w:val="center"/>
        </w:trPr>
        <w:tc>
          <w:tcPr>
            <w:tcW w:w="26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Сагласностродитеља/старатељанапрестанакспровођења ИОП-а (потпис и датум)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Датумизраде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F1502F" w:rsidRPr="00040486" w:rsidRDefault="00F1502F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Датумсастанказаревизију/евалуацију ИОП-а: __________________</w:t>
      </w:r>
    </w:p>
    <w:p w:rsidR="00040486" w:rsidRPr="00040486" w:rsidRDefault="00040486" w:rsidP="00954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40486">
        <w:rPr>
          <w:rFonts w:ascii="Times New Roman" w:hAnsi="Times New Roman"/>
          <w:sz w:val="24"/>
          <w:szCs w:val="24"/>
        </w:rPr>
        <w:t xml:space="preserve">Сагласансамдасвименипознатиподаци о личностикојисеприкупљају и обрађујутокомизраде ИОП-а представљајузаменетајнукоју, у складусачланом 47. Закона о заштитиподатака о личности, морамчувати и дамогупрекршајно и кривичноодговаратизаповредутајности.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040486" w:rsidRDefault="00040486" w:rsidP="00954A0C">
      <w:pPr>
        <w:spacing w:after="120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Координатор/одговорнаособазареализацију ИОП-а </w:t>
      </w:r>
      <w:r w:rsidRPr="00040486">
        <w:rPr>
          <w:rFonts w:ascii="Times New Roman" w:eastAsia="Calibri" w:hAnsi="Times New Roman"/>
          <w:sz w:val="22"/>
          <w:szCs w:val="22"/>
        </w:rPr>
        <w:t>(потпис):___________________________________</w:t>
      </w:r>
    </w:p>
    <w:p w:rsidR="00954A0C" w:rsidRDefault="00954A0C" w:rsidP="00954A0C">
      <w:pPr>
        <w:spacing w:after="120"/>
        <w:rPr>
          <w:rFonts w:ascii="Times New Roman" w:eastAsia="Calibri" w:hAnsi="Times New Roman"/>
          <w:sz w:val="22"/>
          <w:szCs w:val="22"/>
        </w:rPr>
      </w:pPr>
    </w:p>
    <w:p w:rsidR="00954A0C" w:rsidRDefault="00954A0C" w:rsidP="00954A0C">
      <w:pPr>
        <w:spacing w:after="120"/>
        <w:rPr>
          <w:rFonts w:ascii="Times New Roman" w:eastAsia="Calibri" w:hAnsi="Times New Roman"/>
          <w:sz w:val="22"/>
          <w:szCs w:val="22"/>
        </w:rPr>
      </w:pPr>
    </w:p>
    <w:p w:rsidR="00954A0C" w:rsidRDefault="00954A0C" w:rsidP="00954A0C">
      <w:pPr>
        <w:spacing w:after="120"/>
        <w:rPr>
          <w:rFonts w:ascii="Times New Roman" w:eastAsia="Calibri" w:hAnsi="Times New Roman"/>
          <w:sz w:val="22"/>
          <w:szCs w:val="22"/>
        </w:rPr>
      </w:pPr>
    </w:p>
    <w:p w:rsidR="00040486" w:rsidRDefault="00040486" w:rsidP="00954A0C">
      <w:pPr>
        <w:rPr>
          <w:rFonts w:ascii="Times New Roman" w:eastAsia="Calibri" w:hAnsi="Times New Roman"/>
          <w:bCs/>
          <w:sz w:val="28"/>
          <w:szCs w:val="28"/>
        </w:rPr>
        <w:sectPr w:rsidR="00040486" w:rsidSect="00F1502F">
          <w:footerReference w:type="default" r:id="rId8"/>
          <w:pgSz w:w="11907" w:h="16840" w:code="9"/>
          <w:pgMar w:top="851" w:right="567" w:bottom="567" w:left="1418" w:header="0" w:footer="0" w:gutter="0"/>
          <w:cols w:space="708"/>
          <w:docGrid w:linePitch="360"/>
        </w:sectPr>
      </w:pP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 2 - Педагошкипрофил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7525"/>
        <w:gridCol w:w="8260"/>
      </w:tblGrid>
      <w:tr w:rsidR="00040486" w:rsidRPr="00040486" w:rsidTr="00591312">
        <w:trPr>
          <w:trHeight w:val="54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Педагошкипрофил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Јакестране и интересовањадетета , односноученика/це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Потребезаподршком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Б.1 Учење и какоучи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(издвојитиважнечињенице о начинимаделања у ситуацијамаучења и развојудиспозиција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 о досадашњимобразовнимпостигнућима, стиловимаучења, ставовимапремашколи, мотивацијизаучење, интересовањима, областима и специфичним и какосеовиаспектипонашањаиспољавају у различитимситуацијама)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Б.2 Социјалневештине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(издвојитиважнечињенице о односимасадругима, одраслима и вршњацима, поштовањуправила и иреаговању у  различитимсоцијалнимситуацијама)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Комуникацијскевештине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(издвојитиважнечињенице о начинимаразменеинформацијасадругима, укључујући и степенпознавањајезиканакомесеодвијаобразовноваспитнипроцес, као и могућносткоришћењавербалних, визуелних и симболичкихсредставакомуникације)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 и брига о себи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(издвојитиважнечињенице о способностистарања о себи и обављањусвакодневнихактивностикодкуће и у вртићу/ школи)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Утицајспољашњегокружењанаучешће, развој и учење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(издвојитиважнечињенице о породичним и другимусловимакојимогудаутичунадобробит, укључивање, учење и напредовање)</w:t>
            </w: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Идентификованеприоритетнеобласти и потребезаподршком у образовању и васпитању: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Додатнаподршказакојујепотребноодобрењеинтерресорнекомисије:</w:t>
            </w:r>
          </w:p>
        </w:tc>
      </w:tr>
      <w:tr w:rsidR="00040486" w:rsidRPr="00040486" w:rsidTr="00591312">
        <w:trPr>
          <w:trHeight w:val="113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</w:t>
      </w:r>
      <w:r w:rsidR="008555E8" w:rsidRPr="00954A0C">
        <w:rPr>
          <w:rFonts w:ascii="Times New Roman" w:eastAsia="Calibri" w:hAnsi="Times New Roman"/>
          <w:bCs/>
          <w:color w:val="FF0000"/>
          <w:sz w:val="28"/>
          <w:szCs w:val="28"/>
        </w:rPr>
        <w:t>3</w:t>
      </w: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0" w:type="auto"/>
        <w:jc w:val="center"/>
        <w:tblLook w:val="04A0"/>
      </w:tblPr>
      <w:tblGrid>
        <w:gridCol w:w="5572"/>
        <w:gridCol w:w="3054"/>
        <w:gridCol w:w="3368"/>
        <w:gridCol w:w="2480"/>
        <w:gridCol w:w="1447"/>
      </w:tblGrid>
      <w:tr w:rsidR="00040486" w:rsidRPr="00040486" w:rsidTr="00591312">
        <w:trPr>
          <w:cnfStyle w:val="100000000000"/>
          <w:trHeight w:val="567"/>
          <w:jc w:val="center"/>
        </w:trPr>
        <w:tc>
          <w:tcPr>
            <w:cnfStyle w:val="000000000100"/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Проценапотребазаподршком</w:t>
            </w: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Мере/врстаподршке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Закојеактивности, односнопредмете/области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Кратакописмере/врстеподршке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Циљпружањаподршке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 и прати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(ко, када)</w:t>
            </w: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Прилагођавањеметода, материјала и учила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(мереиндивидуализације)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Прилагођавањепростора/услова у којимасеактивностиодносноучењеодвија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(нпр. отклањањефизичкихбаријера, специфичнаорганизација и распоредактивности и сл.)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Прилагођавањеначинапраћењаразвојадетета, односнопроверепостигнућа и оцењивањаученика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591312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Осталемереподршке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(уколикоихима, навести)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 4 - Персонализованпрограмнаставе и учења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618"/>
        <w:gridCol w:w="2190"/>
        <w:gridCol w:w="1825"/>
        <w:gridCol w:w="3618"/>
        <w:gridCol w:w="3534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Укупнотрајање: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Исход/очекиванапромена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Начинпровереоствареностиисхода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637"/>
        <w:gridCol w:w="2209"/>
        <w:gridCol w:w="1844"/>
        <w:gridCol w:w="3561"/>
        <w:gridCol w:w="3534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Укупнотрајање: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Исход/очекиванапромена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Начинпровереоствареностиисхода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637"/>
        <w:gridCol w:w="2209"/>
        <w:gridCol w:w="1844"/>
        <w:gridCol w:w="3561"/>
        <w:gridCol w:w="3534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Укупнотрајање: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Исход/очекиванапромена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Начинпровереоствареностиисхода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4637"/>
        <w:gridCol w:w="2209"/>
        <w:gridCol w:w="1844"/>
        <w:gridCol w:w="3561"/>
        <w:gridCol w:w="3534"/>
      </w:tblGrid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34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Укупнотрајање: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Исход/очекиванапромена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Начинпровереоствареностиисхода</w:t>
            </w: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Персонализованпрограмнаставе и учењаизрађујесезасвакуидентификовануприоритетнуобластилинаставнипредмет</w:t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 5 - Праћење и вредновање ИОП-а</w:t>
      </w:r>
    </w:p>
    <w:tbl>
      <w:tblPr>
        <w:tblStyle w:val="TableGrid"/>
        <w:tblW w:w="5000" w:type="pct"/>
        <w:jc w:val="center"/>
        <w:tblLook w:val="01E0"/>
      </w:tblPr>
      <w:tblGrid>
        <w:gridCol w:w="10941"/>
        <w:gridCol w:w="1659"/>
        <w:gridCol w:w="1659"/>
        <w:gridCol w:w="1662"/>
      </w:tblGrid>
      <w:tr w:rsidR="00040486" w:rsidRPr="00040486" w:rsidTr="00591312">
        <w:trPr>
          <w:jc w:val="center"/>
        </w:trPr>
        <w:tc>
          <w:tcPr>
            <w:tcW w:w="3436" w:type="pct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1564" w:type="pct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комесуостварени ИСХОДИ</w:t>
            </w:r>
          </w:p>
        </w:tc>
      </w:tr>
      <w:tr w:rsidR="00040486" w:rsidRPr="00040486" w:rsidTr="00591312">
        <w:trPr>
          <w:trHeight w:val="587"/>
          <w:jc w:val="center"/>
        </w:trPr>
        <w:tc>
          <w:tcPr>
            <w:tcW w:w="3436" w:type="pct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(уписатиисход)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2(уписатиисход)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(уписатиисход)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6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5000" w:type="pct"/>
        <w:jc w:val="center"/>
        <w:tblLook w:val="01E0"/>
      </w:tblPr>
      <w:tblGrid>
        <w:gridCol w:w="10944"/>
        <w:gridCol w:w="1659"/>
        <w:gridCol w:w="1493"/>
        <w:gridCol w:w="1825"/>
      </w:tblGrid>
      <w:tr w:rsidR="00040486" w:rsidRPr="00040486" w:rsidTr="00591312">
        <w:trPr>
          <w:jc w:val="center"/>
        </w:trPr>
        <w:tc>
          <w:tcPr>
            <w:tcW w:w="3437" w:type="pct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свимобластима)</w:t>
            </w:r>
          </w:p>
        </w:tc>
        <w:tc>
          <w:tcPr>
            <w:tcW w:w="1563" w:type="pct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комесуприлагођавањабиладелотворна</w:t>
            </w: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(уписатиприлагођавање и стратегију)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69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573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(уписатиприлагођавање и стратегију)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69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573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591312">
        <w:trPr>
          <w:jc w:val="center"/>
        </w:trPr>
        <w:tc>
          <w:tcPr>
            <w:tcW w:w="3437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(уписатиприлагођавање и стратегију)</w:t>
            </w:r>
          </w:p>
        </w:tc>
        <w:tc>
          <w:tcPr>
            <w:tcW w:w="521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469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573" w:type="pct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5921"/>
      </w:tblGrid>
      <w:tr w:rsidR="00040486" w:rsidRPr="00040486" w:rsidTr="00591312">
        <w:trPr>
          <w:jc w:val="center"/>
        </w:trPr>
        <w:tc>
          <w:tcPr>
            <w:tcW w:w="5000" w:type="pct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 о мерама/ врстамаподршке у наставкуобразовања: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954A0C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954A0C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 6 - Сагласностродитеља, односностаратељана ИОП</w:t>
      </w:r>
    </w:p>
    <w:tbl>
      <w:tblPr>
        <w:tblStyle w:val="TableGrid51"/>
        <w:tblW w:w="5000" w:type="pct"/>
        <w:jc w:val="center"/>
        <w:tblLook w:val="04A0"/>
      </w:tblPr>
      <w:tblGrid>
        <w:gridCol w:w="8709"/>
        <w:gridCol w:w="7212"/>
      </w:tblGrid>
      <w:tr w:rsidR="00040486" w:rsidRPr="00040486" w:rsidTr="00D07754">
        <w:trPr>
          <w:cnfStyle w:val="100000000000"/>
          <w:trHeight w:val="510"/>
          <w:jc w:val="center"/>
        </w:trPr>
        <w:tc>
          <w:tcPr>
            <w:cnfStyle w:val="000000000100"/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Предлагачзаизраду ИОП-а: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презимедетета/учениказакогасепредлаже ИОП: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Васпитнагрупа/разред и одељење: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презимеродитеља/старатеља: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(акојепредшколскаустановаодносношкола, подносилацпредлога, прилажедоказе о претходнопредузетиммерамаиндивидуализацијеобразовно-васпитнограда)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израђујетимустанове у саставу: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Називпредшколскеустанове, односношколе: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Седиштепредшколскеустанове, односношколе: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Називобјектапредшколскеустанове, односноиздвојеногодељењашколе: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сеизрађујезарадну/школскугодину: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D07754">
        <w:trPr>
          <w:trHeight w:val="510"/>
          <w:jc w:val="center"/>
        </w:trPr>
        <w:tc>
          <w:tcPr>
            <w:tcW w:w="27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Директорпредшколскеустанове, односношколе — потпис, датум и печат: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Сагласностродитеља, односностаратељазаизраду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Упознат/засамсаправима и обавезамакао и процедуромпланирања и примене ИОП-а и потврђујемда: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Сагласан/а самсаизрадом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Нисамсагласан/а саизрадом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35549" w:rsidRPr="00F1502F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F1502F">
        <w:rPr>
          <w:rFonts w:ascii="Times New Roman" w:hAnsi="Times New Roman"/>
          <w:bCs/>
          <w:color w:val="FF0000"/>
          <w:sz w:val="28"/>
          <w:szCs w:val="28"/>
        </w:rPr>
        <w:lastRenderedPageBreak/>
        <w:tab/>
        <w:t>Образац 7 - Плантранзиције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Сврхапланатранзиције: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 xml:space="preserve">Временскипериодзареализацијупланатранзиције: </w:t>
      </w:r>
    </w:p>
    <w:tbl>
      <w:tblPr>
        <w:tblW w:w="5000" w:type="pct"/>
        <w:jc w:val="center"/>
        <w:tblLook w:val="0000"/>
      </w:tblPr>
      <w:tblGrid>
        <w:gridCol w:w="4101"/>
        <w:gridCol w:w="2870"/>
        <w:gridCol w:w="2236"/>
        <w:gridCol w:w="2035"/>
        <w:gridCol w:w="2440"/>
        <w:gridCol w:w="2239"/>
      </w:tblGrid>
      <w:tr w:rsidR="00135549" w:rsidRPr="00135549" w:rsidTr="00D07754">
        <w:trPr>
          <w:trHeight w:val="1"/>
          <w:jc w:val="center"/>
        </w:trPr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338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315"/>
          <w:jc w:val="center"/>
        </w:trPr>
        <w:tc>
          <w:tcPr>
            <w:tcW w:w="944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300"/>
          <w:jc w:val="center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3. Активности у установи у којојсеобразуједете/ученик/одрасли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345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210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268"/>
          <w:jc w:val="center"/>
        </w:trPr>
        <w:tc>
          <w:tcPr>
            <w:tcW w:w="94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400"/>
          <w:jc w:val="center"/>
        </w:trPr>
        <w:tc>
          <w:tcPr>
            <w:tcW w:w="9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D07754">
        <w:trPr>
          <w:trHeight w:val="1"/>
          <w:jc w:val="center"/>
        </w:trPr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Сагласностродитеља, односностаратељазаприменупланатранзиције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r w:rsidRPr="00135549">
        <w:rPr>
          <w:rFonts w:ascii="Times New Roman" w:hAnsi="Times New Roman"/>
          <w:bCs/>
          <w:sz w:val="24"/>
          <w:szCs w:val="24"/>
        </w:rPr>
        <w:t>Нисамсагласан/а: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Образложење: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F1502F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F1502F">
        <w:rPr>
          <w:rFonts w:ascii="Times New Roman" w:eastAsia="Calibri" w:hAnsi="Times New Roman"/>
          <w:bCs/>
          <w:color w:val="FF0000"/>
          <w:sz w:val="28"/>
          <w:szCs w:val="28"/>
        </w:rPr>
        <w:lastRenderedPageBreak/>
        <w:t>Образац 8 - Планпревенцијераногнапуштања</w:t>
      </w:r>
      <w:r w:rsidR="00416072" w:rsidRPr="00F1502F">
        <w:rPr>
          <w:rFonts w:ascii="Times New Roman" w:eastAsia="Calibri" w:hAnsi="Times New Roman"/>
          <w:bCs/>
          <w:color w:val="FF0000"/>
          <w:sz w:val="28"/>
          <w:szCs w:val="28"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sz w:val="22"/>
          <w:szCs w:val="22"/>
        </w:rPr>
        <w:t xml:space="preserve">Датумизраде: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2"/>
        <w:gridCol w:w="9419"/>
      </w:tblGrid>
      <w:tr w:rsidR="00040486" w:rsidRPr="00040486" w:rsidTr="00D0775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 о ученику-ци у ризикуодраногнапуштањаобразовања</w:t>
            </w: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Далиученикживи у потпунојпородици?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(иликодстаратеља, у хранитељскојпородици)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 и тренутнозапослењемајке и оца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Далиученикмораматеријалнодадоприносизаживотпородице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Далиученикморанематеријалнодапомаже у породици (чувањебраћа и сестара и сл.)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Далипородицаостварујеправонасоцијалнадавања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Далипримањакојапородицаимаомогућавајушколовањедетета (уџбеници, школскиприбор, одећа, обућа, ужина)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Далиуслови у којимапородицаживиомогућавајудаученикравноправноучествује у процесуобразовања (струја, вода, грејање, далиимаусловезаучење и др.)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Далиученикредовнопохађанаставу (бројоправданих и неоправданихизостанака)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Далиученикиманедовољнеоцене и колико?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Далијеученикпонављаонекиразред (који/е)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Далијеученикприхваћеноддругедеце у одељењу (далиимадругове, другарице; далиимавршњачкуподршку у учењу)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</w:trPr>
        <w:tc>
          <w:tcPr>
            <w:tcW w:w="2042" w:type="pct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Постојањедругихфактораризика</w:t>
            </w:r>
          </w:p>
        </w:tc>
        <w:tc>
          <w:tcPr>
            <w:tcW w:w="2958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2372"/>
        <w:gridCol w:w="3249"/>
        <w:gridCol w:w="3844"/>
        <w:gridCol w:w="3105"/>
      </w:tblGrid>
      <w:tr w:rsidR="00040486" w:rsidRPr="00040486" w:rsidTr="00D07754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Мереподршкезаученикаподризикомодраногнапуштањаобразовања</w:t>
            </w: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Описмераподршке (активностикојећесеспровести)</w:t>
            </w: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Потребнасредства, ресурсикојипостоје у школи, ресурсиваншколе и сл.</w:t>
            </w: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Очекиваниисходмереподршке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Временскипериодзаспровођењемере</w:t>
            </w: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Имеособе/а одговорнезареализацијумере</w:t>
            </w: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:rsidTr="00D07754">
        <w:trPr>
          <w:trHeight w:val="567"/>
          <w:jc w:val="center"/>
        </w:trPr>
        <w:tc>
          <w:tcPr>
            <w:tcW w:w="1331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34" w:type="pct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Сагласностродитеља, односностаратељазапримену</w:t>
      </w:r>
      <w:r>
        <w:rPr>
          <w:rFonts w:ascii="Times New Roman" w:hAnsi="Times New Roman"/>
          <w:bCs/>
          <w:sz w:val="22"/>
          <w:szCs w:val="22"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Нисамсагласан/а: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591312">
      <w:pgSz w:w="16839" w:h="11907" w:orient="landscape" w:code="9"/>
      <w:pgMar w:top="1418" w:right="567" w:bottom="567" w:left="567" w:header="0" w:footer="0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81" w:rsidRDefault="00A55981" w:rsidP="00040486">
      <w:r>
        <w:separator/>
      </w:r>
    </w:p>
  </w:endnote>
  <w:endnote w:type="continuationSeparator" w:id="1">
    <w:p w:rsidR="00A55981" w:rsidRDefault="00A55981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81" w:rsidRDefault="00A55981" w:rsidP="00040486">
      <w:r>
        <w:separator/>
      </w:r>
    </w:p>
  </w:footnote>
  <w:footnote w:type="continuationSeparator" w:id="1">
    <w:p w:rsidR="00A55981" w:rsidRDefault="00A55981" w:rsidP="00040486">
      <w:r>
        <w:continuationSeparator/>
      </w:r>
    </w:p>
  </w:footnote>
  <w:footnote w:id="2">
    <w:p w:rsidR="00046367" w:rsidRPr="00547D66" w:rsidRDefault="00046367" w:rsidP="00040486">
      <w:pPr>
        <w:pStyle w:val="FootnoteText1"/>
      </w:pPr>
      <w:r>
        <w:rPr>
          <w:rStyle w:val="FootnoteReference"/>
        </w:rPr>
        <w:footnoteRef/>
      </w:r>
      <w:r w:rsidRPr="00547D66">
        <w:t>Односисенадете у предшколскомваспитању и образовању</w:t>
      </w:r>
    </w:p>
  </w:footnote>
  <w:footnote w:id="3">
    <w:p w:rsidR="00046367" w:rsidRPr="00547D66" w:rsidRDefault="00046367" w:rsidP="00040486">
      <w:pPr>
        <w:pStyle w:val="FootnoteText1"/>
      </w:pPr>
      <w:r w:rsidRPr="00547D66">
        <w:rPr>
          <w:rStyle w:val="FootnoteReference"/>
        </w:rPr>
        <w:footnoteRef/>
      </w:r>
      <w:r w:rsidRPr="00547D66">
        <w:t>Односисенаученика у основном и средњемобразовању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1F331B"/>
    <w:multiLevelType w:val="hybridMultilevel"/>
    <w:tmpl w:val="B0AC3ED4"/>
    <w:lvl w:ilvl="0" w:tplc="8092D1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1FB5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2B4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1312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5C74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D0DF7"/>
    <w:rsid w:val="008E020E"/>
    <w:rsid w:val="008E0952"/>
    <w:rsid w:val="008E551B"/>
    <w:rsid w:val="008F1175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54A0C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0671B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981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07754"/>
    <w:rsid w:val="00D13255"/>
    <w:rsid w:val="00D15A99"/>
    <w:rsid w:val="00D2244F"/>
    <w:rsid w:val="00D350BB"/>
    <w:rsid w:val="00D42AD4"/>
    <w:rsid w:val="00D43A36"/>
    <w:rsid w:val="00D51629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94A85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271A3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502F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5A5F-7859-4EE7-B9EA-F7BF9A6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19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ivanapajkic@outlook.com</cp:lastModifiedBy>
  <cp:revision>8</cp:revision>
  <cp:lastPrinted>2018-09-17T08:38:00Z</cp:lastPrinted>
  <dcterms:created xsi:type="dcterms:W3CDTF">2019-09-18T09:56:00Z</dcterms:created>
  <dcterms:modified xsi:type="dcterms:W3CDTF">2021-02-27T09:46:00Z</dcterms:modified>
</cp:coreProperties>
</file>